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FD" w:rsidRDefault="00D725FD" w:rsidP="00CD2949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CD2949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Самостоятельная работа №1.</w:t>
      </w:r>
    </w:p>
    <w:p w:rsidR="00D725FD" w:rsidRPr="00CD2949" w:rsidRDefault="00D725FD" w:rsidP="00CD2949">
      <w:pPr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:rsidR="00D725FD" w:rsidRPr="00DD3B5F" w:rsidRDefault="00D725FD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Найдите ко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рни квадратного трехчлена: 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х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  <w:vertAlign w:val="superscript"/>
        </w:rPr>
        <w:t>2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 -3х-10</w:t>
      </w:r>
    </w:p>
    <w:p w:rsidR="00D725FD" w:rsidRDefault="00D725FD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а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) 6 и -3, б) 3 и -6, в) 2 и -5   г) 5 и -2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725FD" w:rsidRPr="00DD3B5F" w:rsidRDefault="00D725FD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D725FD" w:rsidRPr="00DD3B5F" w:rsidRDefault="00D725FD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Разложите на множители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: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-3х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  <w:vertAlign w:val="superscript"/>
        </w:rPr>
        <w:t>2</w:t>
      </w:r>
      <w:r w:rsidRPr="00DD3B5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+8х+3</w:t>
      </w:r>
    </w:p>
    <w:p w:rsidR="00D725FD" w:rsidRDefault="00D725F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Pr="00DD3B5F">
        <w:rPr>
          <w:rFonts w:ascii="Times New Roman" w:hAnsi="Times New Roman"/>
          <w:sz w:val="32"/>
          <w:szCs w:val="32"/>
        </w:rPr>
        <w:t>) -3(х-3)(х+1/3)   б) 3(х-3)(х+1/3)   в) -3(х+3)(х-1/3)</w:t>
      </w:r>
      <w:r>
        <w:rPr>
          <w:rFonts w:ascii="Times New Roman" w:hAnsi="Times New Roman"/>
          <w:sz w:val="32"/>
          <w:szCs w:val="32"/>
        </w:rPr>
        <w:t>.</w:t>
      </w:r>
    </w:p>
    <w:p w:rsidR="00D725FD" w:rsidRPr="00DD3B5F" w:rsidRDefault="00D725FD">
      <w:pPr>
        <w:rPr>
          <w:rFonts w:ascii="Times New Roman" w:hAnsi="Times New Roman"/>
          <w:sz w:val="32"/>
          <w:szCs w:val="32"/>
        </w:rPr>
      </w:pPr>
    </w:p>
    <w:p w:rsidR="00D725FD" w:rsidRPr="00DD3B5F" w:rsidRDefault="00D725FD">
      <w:pPr>
        <w:rPr>
          <w:rFonts w:ascii="Times New Roman" w:hAnsi="Times New Roman"/>
          <w:sz w:val="32"/>
          <w:szCs w:val="32"/>
        </w:rPr>
      </w:pPr>
      <w:r w:rsidRPr="00DD3B5F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</w:t>
      </w:r>
      <w:r w:rsidRPr="00DD3B5F">
        <w:rPr>
          <w:rFonts w:ascii="Times New Roman" w:hAnsi="Times New Roman"/>
          <w:sz w:val="32"/>
          <w:szCs w:val="32"/>
        </w:rPr>
        <w:t xml:space="preserve"> Разложите  на множители</w:t>
      </w:r>
      <w:r>
        <w:rPr>
          <w:rFonts w:ascii="Times New Roman" w:hAnsi="Times New Roman"/>
          <w:sz w:val="32"/>
          <w:szCs w:val="32"/>
        </w:rPr>
        <w:t>:</w:t>
      </w:r>
    </w:p>
    <w:p w:rsidR="00D725FD" w:rsidRPr="00DD3B5F" w:rsidRDefault="00D725F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 w:rsidRPr="00DD3B5F">
        <w:rPr>
          <w:rFonts w:ascii="Times New Roman" w:hAnsi="Times New Roman"/>
          <w:sz w:val="32"/>
          <w:szCs w:val="32"/>
        </w:rPr>
        <w:t>) 2а</w:t>
      </w:r>
      <w:r w:rsidRPr="00DD3B5F">
        <w:rPr>
          <w:rFonts w:ascii="Times New Roman" w:hAnsi="Times New Roman"/>
          <w:sz w:val="32"/>
          <w:szCs w:val="32"/>
          <w:vertAlign w:val="superscript"/>
        </w:rPr>
        <w:t>2</w:t>
      </w:r>
      <w:r w:rsidRPr="00DD3B5F">
        <w:rPr>
          <w:rFonts w:ascii="Times New Roman" w:hAnsi="Times New Roman"/>
          <w:sz w:val="32"/>
          <w:szCs w:val="32"/>
        </w:rPr>
        <w:t>-9а-18,    б) с</w:t>
      </w:r>
      <w:r w:rsidRPr="00DD3B5F">
        <w:rPr>
          <w:rFonts w:ascii="Times New Roman" w:hAnsi="Times New Roman"/>
          <w:sz w:val="32"/>
          <w:szCs w:val="32"/>
          <w:vertAlign w:val="superscript"/>
        </w:rPr>
        <w:t>2</w:t>
      </w:r>
      <w:r w:rsidRPr="00DD3B5F">
        <w:rPr>
          <w:rFonts w:ascii="Times New Roman" w:hAnsi="Times New Roman"/>
          <w:sz w:val="32"/>
          <w:szCs w:val="32"/>
        </w:rPr>
        <w:t>-8</w:t>
      </w:r>
      <w:bookmarkStart w:id="0" w:name="_GoBack"/>
      <w:bookmarkEnd w:id="0"/>
      <w:r w:rsidRPr="00DD3B5F">
        <w:rPr>
          <w:rFonts w:ascii="Times New Roman" w:hAnsi="Times New Roman"/>
          <w:sz w:val="32"/>
          <w:szCs w:val="32"/>
        </w:rPr>
        <w:t>с+12  в) 4х</w:t>
      </w:r>
      <w:r w:rsidRPr="00DD3B5F">
        <w:rPr>
          <w:rFonts w:ascii="Times New Roman" w:hAnsi="Times New Roman"/>
          <w:sz w:val="32"/>
          <w:szCs w:val="32"/>
          <w:vertAlign w:val="superscript"/>
        </w:rPr>
        <w:t>2</w:t>
      </w:r>
      <w:r w:rsidRPr="00DD3B5F">
        <w:rPr>
          <w:rFonts w:ascii="Times New Roman" w:hAnsi="Times New Roman"/>
          <w:sz w:val="32"/>
          <w:szCs w:val="32"/>
        </w:rPr>
        <w:t>-4х+1</w:t>
      </w:r>
      <w:r>
        <w:rPr>
          <w:rFonts w:ascii="Times New Roman" w:hAnsi="Times New Roman"/>
          <w:sz w:val="32"/>
          <w:szCs w:val="32"/>
        </w:rPr>
        <w:t>.</w:t>
      </w:r>
    </w:p>
    <w:sectPr w:rsidR="00D725FD" w:rsidRPr="00DD3B5F" w:rsidSect="00F4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6A5"/>
    <w:rsid w:val="00052D1C"/>
    <w:rsid w:val="000A7A4D"/>
    <w:rsid w:val="000E023C"/>
    <w:rsid w:val="002D56A5"/>
    <w:rsid w:val="00CD2949"/>
    <w:rsid w:val="00D725FD"/>
    <w:rsid w:val="00DD3B5F"/>
    <w:rsid w:val="00DD752B"/>
    <w:rsid w:val="00F4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6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43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артем</cp:lastModifiedBy>
  <cp:revision>2</cp:revision>
  <dcterms:created xsi:type="dcterms:W3CDTF">2020-04-14T08:59:00Z</dcterms:created>
  <dcterms:modified xsi:type="dcterms:W3CDTF">2020-04-15T12:30:00Z</dcterms:modified>
</cp:coreProperties>
</file>